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75" w:rsidRPr="009E1A69" w:rsidRDefault="009E1A69" w:rsidP="005B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9E1A69">
        <w:rPr>
          <w:rFonts w:ascii="Arial" w:hAnsi="Arial" w:cs="Arial"/>
          <w:sz w:val="36"/>
          <w:szCs w:val="36"/>
        </w:rPr>
        <w:t>Arbeitgeberbescheinigung zur Beantragung der Notfallbetreuung in Kindertages</w:t>
      </w:r>
      <w:r w:rsidR="008C1D43">
        <w:rPr>
          <w:rFonts w:ascii="Arial" w:hAnsi="Arial" w:cs="Arial"/>
          <w:sz w:val="36"/>
          <w:szCs w:val="36"/>
        </w:rPr>
        <w:t>einrichtungen</w:t>
      </w:r>
      <w:bookmarkStart w:id="0" w:name="_GoBack"/>
      <w:bookmarkEnd w:id="0"/>
    </w:p>
    <w:p w:rsidR="009E1A69" w:rsidRPr="009E1A69" w:rsidRDefault="009E1A69">
      <w:pPr>
        <w:rPr>
          <w:rFonts w:ascii="Arial" w:hAnsi="Arial" w:cs="Arial"/>
        </w:rPr>
      </w:pPr>
    </w:p>
    <w:p w:rsidR="009E1A69" w:rsidRP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9E1A69">
        <w:rPr>
          <w:rFonts w:ascii="Arial" w:hAnsi="Arial" w:cs="Arial"/>
          <w:sz w:val="22"/>
          <w:szCs w:val="22"/>
        </w:rPr>
        <w:t>Hiermit bestätigen wir, dass</w:t>
      </w:r>
    </w:p>
    <w:p w:rsidR="009E1A69" w:rsidRDefault="009E1A69"/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  <w:sz w:val="22"/>
          <w:szCs w:val="22"/>
        </w:rPr>
        <w:t>Nachname:</w:t>
      </w:r>
    </w:p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1.25pt;height:18pt" o:ole="">
            <v:imagedata r:id="rId7" o:title=""/>
          </v:shape>
          <w:control r:id="rId8" w:name="DefaultOcxName10" w:shapeid="_x0000_i1037"/>
        </w:object>
      </w:r>
    </w:p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  <w:sz w:val="22"/>
          <w:szCs w:val="22"/>
        </w:rPr>
        <w:t>Vorname:</w:t>
      </w:r>
    </w:p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</w:rPr>
        <w:object w:dxaOrig="225" w:dyaOrig="225">
          <v:shape id="_x0000_i1040" type="#_x0000_t75" style="width:161.25pt;height:18pt" o:ole="">
            <v:imagedata r:id="rId7" o:title=""/>
          </v:shape>
          <w:control r:id="rId9" w:name="DefaultOcxName11" w:shapeid="_x0000_i1040"/>
        </w:object>
      </w:r>
    </w:p>
    <w:p w:rsidR="009E1A69" w:rsidRDefault="009E1A69"/>
    <w:p w:rsidR="009E1A69" w:rsidRPr="00933E16" w:rsidRDefault="009E1A69" w:rsidP="00933E16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 xml:space="preserve">Bei unserer/m Unternehmen/Verwaltung/Institution </w: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AB5699">
        <w:rPr>
          <w:rFonts w:ascii="Arial" w:hAnsi="Arial" w:cs="Arial"/>
        </w:rPr>
        <w:object w:dxaOrig="225" w:dyaOrig="225">
          <v:shape id="_x0000_i1051" type="#_x0000_t75" style="width:236.25pt;height:18pt" o:ole="">
            <v:imagedata r:id="rId10" o:title=""/>
          </v:shape>
          <w:control r:id="rId11" w:name="DefaultOcxName62" w:shapeid="_x0000_i1051"/>
        </w:objec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E1A69" w:rsidRPr="00933E16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>tätig ist und folgende Tätigkeit/Funktion ausübt:</w: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AB5699">
        <w:rPr>
          <w:rFonts w:ascii="Arial" w:hAnsi="Arial" w:cs="Arial"/>
        </w:rPr>
        <w:object w:dxaOrig="225" w:dyaOrig="225">
          <v:shape id="_x0000_i1046" type="#_x0000_t75" style="width:236.25pt;height:18pt" o:ole="">
            <v:imagedata r:id="rId10" o:title=""/>
          </v:shape>
          <w:control r:id="rId12" w:name="DefaultOcxName72" w:shapeid="_x0000_i1046"/>
        </w:objec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E1A69" w:rsidRPr="00933E16" w:rsidRDefault="00AC4CC0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>Dabei hat</w:t>
      </w:r>
      <w:r w:rsidR="009E1A69" w:rsidRPr="00933E16">
        <w:rPr>
          <w:rFonts w:ascii="Arial" w:hAnsi="Arial" w:cs="Arial"/>
          <w:sz w:val="22"/>
          <w:szCs w:val="22"/>
        </w:rPr>
        <w:t xml:space="preserve"> sie/er fo</w:t>
      </w:r>
      <w:r w:rsidRPr="00933E16">
        <w:rPr>
          <w:rFonts w:ascii="Arial" w:hAnsi="Arial" w:cs="Arial"/>
          <w:sz w:val="22"/>
          <w:szCs w:val="22"/>
        </w:rPr>
        <w:t>lgenden Beschäftigungsumfang</w:t>
      </w:r>
      <w:r w:rsidR="009E1A69" w:rsidRPr="00933E16">
        <w:rPr>
          <w:rFonts w:ascii="Arial" w:hAnsi="Arial" w:cs="Arial"/>
          <w:sz w:val="22"/>
          <w:szCs w:val="22"/>
        </w:rPr>
        <w:t>:</w: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AB5699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933E16">
        <w:rPr>
          <w:rFonts w:ascii="Arial" w:hAnsi="Arial" w:cs="Arial"/>
          <w:sz w:val="22"/>
          <w:szCs w:val="22"/>
        </w:rPr>
        <w:t>Vollzeit</w: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933E16">
        <w:rPr>
          <w:rFonts w:ascii="Arial" w:hAnsi="Arial" w:cs="Arial"/>
          <w:sz w:val="22"/>
          <w:szCs w:val="22"/>
        </w:rPr>
        <w:t>Teilzeit mit (Anzahl Stunden oder Prozentsatz)</w:t>
      </w:r>
    </w:p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</w:rPr>
        <w:object w:dxaOrig="225" w:dyaOrig="225">
          <v:shape id="_x0000_i1049" type="#_x0000_t75" style="width:236.25pt;height:18pt" o:ole="">
            <v:imagedata r:id="rId10" o:title=""/>
          </v:shape>
          <w:control r:id="rId13" w:name="DefaultOcxName82" w:shapeid="_x0000_i1049"/>
        </w:object>
      </w:r>
    </w:p>
    <w:p w:rsidR="009E1A69" w:rsidRPr="00AC4CC0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  <w:sz w:val="22"/>
          <w:szCs w:val="22"/>
        </w:rPr>
        <w:t> </w:t>
      </w:r>
    </w:p>
    <w:p w:rsidR="009E1A69" w:rsidRPr="00AC4CC0" w:rsidRDefault="009E1A69"/>
    <w:p w:rsidR="009E1A69" w:rsidRPr="00933E16" w:rsidRDefault="009E1A69" w:rsidP="00933E16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 xml:space="preserve">Unser Unternehmen/Verwaltung/Institution ist in folgendem </w:t>
      </w:r>
      <w:r w:rsidR="00AC4CC0" w:rsidRPr="00933E16">
        <w:rPr>
          <w:rFonts w:ascii="Arial" w:hAnsi="Arial" w:cs="Arial"/>
          <w:sz w:val="22"/>
          <w:szCs w:val="22"/>
        </w:rPr>
        <w:t>Bereich tätig:</w:t>
      </w:r>
    </w:p>
    <w:p w:rsidR="00AC4CC0" w:rsidRPr="00AC4CC0" w:rsidRDefault="00AC4CC0">
      <w:pPr>
        <w:rPr>
          <w:rFonts w:ascii="Arial" w:hAnsi="Arial" w:cs="Arial"/>
        </w:rPr>
      </w:pPr>
    </w:p>
    <w:p w:rsidR="00AC4CC0" w:rsidRPr="00AC4CC0" w:rsidRDefault="00AC4CC0" w:rsidP="00AC4CC0">
      <w:pPr>
        <w:shd w:val="clear" w:color="auto" w:fill="FFFFFF"/>
        <w:rPr>
          <w:rFonts w:ascii="Arial" w:hAnsi="Arial" w:cs="Arial"/>
          <w:sz w:val="22"/>
          <w:szCs w:val="22"/>
        </w:rPr>
      </w:pPr>
      <w:r w:rsidRPr="00AC4CC0">
        <w:rPr>
          <w:rFonts w:ascii="Arial" w:hAnsi="Arial" w:cs="Arial"/>
          <w:sz w:val="52"/>
          <w:szCs w:val="52"/>
        </w:rPr>
        <w:t>□</w:t>
      </w:r>
      <w:r w:rsidRPr="00AC4CC0">
        <w:rPr>
          <w:rFonts w:ascii="Arial" w:hAnsi="Arial" w:cs="Arial"/>
          <w:sz w:val="22"/>
          <w:szCs w:val="22"/>
        </w:rPr>
        <w:t xml:space="preserve"> 1. die Aufrechterhaltung der öffentlichen Sicherheit und Ordnung (hauptamtliche Kräfte: Feuerwehr, Polizei, Ortspolizeibehörde und Katastrophenschutz) </w:t>
      </w:r>
    </w:p>
    <w:p w:rsidR="00AC4CC0" w:rsidRPr="00AC4CC0" w:rsidRDefault="00AC4CC0" w:rsidP="00AC4CC0">
      <w:pPr>
        <w:shd w:val="clear" w:color="auto" w:fill="FFFFFF"/>
        <w:rPr>
          <w:rFonts w:ascii="Arial" w:hAnsi="Arial" w:cs="Arial"/>
          <w:sz w:val="22"/>
          <w:szCs w:val="22"/>
        </w:rPr>
      </w:pPr>
      <w:r w:rsidRPr="00AC4CC0">
        <w:rPr>
          <w:rFonts w:ascii="Arial" w:hAnsi="Arial" w:cs="Arial"/>
          <w:sz w:val="52"/>
          <w:szCs w:val="52"/>
        </w:rPr>
        <w:t xml:space="preserve">□ </w:t>
      </w:r>
      <w:r w:rsidRPr="00AC4CC0">
        <w:rPr>
          <w:rFonts w:ascii="Arial" w:hAnsi="Arial" w:cs="Arial"/>
          <w:sz w:val="22"/>
          <w:szCs w:val="22"/>
        </w:rPr>
        <w:t>2. die Sicherstellung der systemrel</w:t>
      </w:r>
      <w:r w:rsidR="00CD652C">
        <w:rPr>
          <w:rFonts w:ascii="Arial" w:hAnsi="Arial" w:cs="Arial"/>
          <w:sz w:val="22"/>
          <w:szCs w:val="22"/>
        </w:rPr>
        <w:t>e</w:t>
      </w:r>
      <w:r w:rsidRPr="00AC4CC0">
        <w:rPr>
          <w:rFonts w:ascii="Arial" w:hAnsi="Arial" w:cs="Arial"/>
          <w:sz w:val="22"/>
          <w:szCs w:val="22"/>
        </w:rPr>
        <w:t xml:space="preserve">vanten öffentlichen Infrastruktur (Energie, Wasser, Entsorgung, Telekommunikation, zentrale Dienste der Stadtverwaltung) </w:t>
      </w:r>
    </w:p>
    <w:p w:rsidR="00AC4CC0" w:rsidRPr="00AC4CC0" w:rsidRDefault="00AC4CC0" w:rsidP="00AC4CC0">
      <w:pPr>
        <w:shd w:val="clear" w:color="auto" w:fill="FFFFFF"/>
        <w:rPr>
          <w:rFonts w:ascii="Arial" w:hAnsi="Arial" w:cs="Arial"/>
          <w:sz w:val="22"/>
          <w:szCs w:val="22"/>
        </w:rPr>
      </w:pPr>
      <w:r w:rsidRPr="00AC4CC0">
        <w:rPr>
          <w:rFonts w:ascii="Arial" w:hAnsi="Arial" w:cs="Arial"/>
          <w:sz w:val="52"/>
          <w:szCs w:val="52"/>
        </w:rPr>
        <w:t xml:space="preserve">□ </w:t>
      </w:r>
      <w:r w:rsidRPr="00AC4CC0">
        <w:rPr>
          <w:rFonts w:ascii="Arial" w:hAnsi="Arial" w:cs="Arial"/>
          <w:sz w:val="22"/>
          <w:szCs w:val="22"/>
        </w:rPr>
        <w:t>3. die ärz</w:t>
      </w:r>
      <w:r w:rsidR="00CD652C">
        <w:rPr>
          <w:rFonts w:ascii="Arial" w:hAnsi="Arial" w:cs="Arial"/>
          <w:sz w:val="22"/>
          <w:szCs w:val="22"/>
        </w:rPr>
        <w:t>t</w:t>
      </w:r>
      <w:r w:rsidRPr="00AC4CC0">
        <w:rPr>
          <w:rFonts w:ascii="Arial" w:hAnsi="Arial" w:cs="Arial"/>
          <w:sz w:val="22"/>
          <w:szCs w:val="22"/>
        </w:rPr>
        <w:t xml:space="preserve">liche Versorgung inklusive Rettungsdienste </w:t>
      </w:r>
    </w:p>
    <w:p w:rsidR="00AC4CC0" w:rsidRPr="00AC4CC0" w:rsidRDefault="00AC4CC0" w:rsidP="00AC4CC0">
      <w:pPr>
        <w:shd w:val="clear" w:color="auto" w:fill="FFFFFF"/>
        <w:rPr>
          <w:rFonts w:ascii="Arial" w:hAnsi="Arial" w:cs="Arial"/>
          <w:sz w:val="22"/>
          <w:szCs w:val="22"/>
        </w:rPr>
      </w:pPr>
      <w:r w:rsidRPr="00AC4CC0">
        <w:rPr>
          <w:rFonts w:ascii="Arial" w:hAnsi="Arial" w:cs="Arial"/>
          <w:sz w:val="52"/>
          <w:szCs w:val="52"/>
        </w:rPr>
        <w:t xml:space="preserve">□ </w:t>
      </w:r>
      <w:r w:rsidRPr="00AC4CC0">
        <w:rPr>
          <w:rFonts w:ascii="Arial" w:hAnsi="Arial" w:cs="Arial"/>
          <w:sz w:val="22"/>
          <w:szCs w:val="22"/>
        </w:rPr>
        <w:t xml:space="preserve">4. der Pflege inklusive ggf. Hilfsorganisationen wie DRK, Malteser außerhalb der Tätigkeit im Rettungsdienst </w:t>
      </w:r>
    </w:p>
    <w:p w:rsidR="00AC4CC0" w:rsidRPr="00AC4CC0" w:rsidRDefault="00AC4CC0" w:rsidP="00AC4CC0">
      <w:pPr>
        <w:shd w:val="clear" w:color="auto" w:fill="FFFFFF"/>
        <w:rPr>
          <w:rFonts w:ascii="Arial" w:hAnsi="Arial" w:cs="Arial"/>
          <w:sz w:val="22"/>
          <w:szCs w:val="22"/>
        </w:rPr>
      </w:pPr>
      <w:r w:rsidRPr="00AC4CC0">
        <w:rPr>
          <w:rFonts w:ascii="Arial" w:hAnsi="Arial" w:cs="Arial"/>
          <w:sz w:val="52"/>
          <w:szCs w:val="52"/>
        </w:rPr>
        <w:t xml:space="preserve">□ </w:t>
      </w:r>
      <w:r w:rsidR="00CD652C">
        <w:rPr>
          <w:rFonts w:ascii="Arial" w:hAnsi="Arial" w:cs="Arial"/>
          <w:sz w:val="22"/>
          <w:szCs w:val="22"/>
        </w:rPr>
        <w:t>5. die Lebensmittelversorgung, Apotheken, medizinische Produktion</w:t>
      </w:r>
    </w:p>
    <w:p w:rsidR="00AC4CC0" w:rsidRPr="00AC4CC0" w:rsidRDefault="00AC4CC0" w:rsidP="00AC4CC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C4CC0" w:rsidRPr="00AC4CC0" w:rsidRDefault="00AC4CC0">
      <w:pPr>
        <w:rPr>
          <w:rFonts w:ascii="Arial" w:hAnsi="Arial" w:cs="Arial"/>
        </w:rPr>
      </w:pPr>
    </w:p>
    <w:p w:rsidR="00AC4CC0" w:rsidRPr="00AC4CC0" w:rsidRDefault="00AC4CC0">
      <w:pPr>
        <w:rPr>
          <w:rFonts w:ascii="Arial" w:hAnsi="Arial" w:cs="Arial"/>
        </w:rPr>
      </w:pPr>
    </w:p>
    <w:p w:rsidR="00AC4CC0" w:rsidRPr="00AC4CC0" w:rsidRDefault="00AC4CC0">
      <w:pPr>
        <w:rPr>
          <w:rFonts w:ascii="Arial" w:hAnsi="Arial" w:cs="Arial"/>
        </w:rPr>
      </w:pPr>
      <w:r w:rsidRPr="00AC4CC0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 </w:t>
      </w:r>
    </w:p>
    <w:p w:rsidR="00AC4CC0" w:rsidRPr="00933E16" w:rsidRDefault="00AC4CC0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 xml:space="preserve">Datum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  <w:t xml:space="preserve">Unterschrift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  <w:t>Firmenstempel</w:t>
      </w:r>
    </w:p>
    <w:sectPr w:rsidR="00AC4CC0" w:rsidRPr="00933E1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2C" w:rsidRDefault="00CD652C" w:rsidP="00CD652C">
      <w:r>
        <w:separator/>
      </w:r>
    </w:p>
  </w:endnote>
  <w:endnote w:type="continuationSeparator" w:id="0">
    <w:p w:rsidR="00CD652C" w:rsidRDefault="00CD652C" w:rsidP="00C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2C" w:rsidRDefault="00CD652C" w:rsidP="00CD652C">
      <w:r>
        <w:separator/>
      </w:r>
    </w:p>
  </w:footnote>
  <w:footnote w:type="continuationSeparator" w:id="0">
    <w:p w:rsidR="00CD652C" w:rsidRDefault="00CD652C" w:rsidP="00CD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2C" w:rsidRPr="00E755E8" w:rsidRDefault="00CD652C" w:rsidP="00CD652C">
    <w:pPr>
      <w:pStyle w:val="Kopfzeile"/>
      <w:jc w:val="right"/>
      <w:rPr>
        <w:rFonts w:ascii="Arial" w:hAnsi="Arial" w:cs="Arial"/>
        <w:sz w:val="22"/>
      </w:rPr>
    </w:pPr>
    <w:r w:rsidRPr="00E755E8">
      <w:rPr>
        <w:rFonts w:ascii="Arial" w:hAnsi="Arial" w:cs="Arial"/>
        <w:sz w:val="22"/>
      </w:rPr>
      <w:t>Zur Bestätigung durch den Arbeitgeber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9"/>
    <w:rsid w:val="0000232A"/>
    <w:rsid w:val="0000233D"/>
    <w:rsid w:val="00004694"/>
    <w:rsid w:val="00013FC4"/>
    <w:rsid w:val="00014BBA"/>
    <w:rsid w:val="00017E17"/>
    <w:rsid w:val="00024492"/>
    <w:rsid w:val="00027774"/>
    <w:rsid w:val="0004072D"/>
    <w:rsid w:val="00043493"/>
    <w:rsid w:val="000511A6"/>
    <w:rsid w:val="00051369"/>
    <w:rsid w:val="000526AB"/>
    <w:rsid w:val="000529C3"/>
    <w:rsid w:val="00057F1B"/>
    <w:rsid w:val="000605DC"/>
    <w:rsid w:val="00063A25"/>
    <w:rsid w:val="00066961"/>
    <w:rsid w:val="00066ED4"/>
    <w:rsid w:val="00073D50"/>
    <w:rsid w:val="00075489"/>
    <w:rsid w:val="00085549"/>
    <w:rsid w:val="00085B60"/>
    <w:rsid w:val="000862A2"/>
    <w:rsid w:val="000914D7"/>
    <w:rsid w:val="000926A4"/>
    <w:rsid w:val="0009625E"/>
    <w:rsid w:val="000A16E8"/>
    <w:rsid w:val="000A5086"/>
    <w:rsid w:val="000A52AC"/>
    <w:rsid w:val="000B0ED5"/>
    <w:rsid w:val="000B55F7"/>
    <w:rsid w:val="000B5A81"/>
    <w:rsid w:val="000B5B66"/>
    <w:rsid w:val="000B6DE4"/>
    <w:rsid w:val="000C11D0"/>
    <w:rsid w:val="000C1C2F"/>
    <w:rsid w:val="000C5BDF"/>
    <w:rsid w:val="000D282F"/>
    <w:rsid w:val="000D6050"/>
    <w:rsid w:val="000E09A6"/>
    <w:rsid w:val="000E1801"/>
    <w:rsid w:val="000E2176"/>
    <w:rsid w:val="000F18E3"/>
    <w:rsid w:val="000F7AC8"/>
    <w:rsid w:val="001053E8"/>
    <w:rsid w:val="00112775"/>
    <w:rsid w:val="001137E8"/>
    <w:rsid w:val="0012328D"/>
    <w:rsid w:val="00124EF9"/>
    <w:rsid w:val="00126918"/>
    <w:rsid w:val="00127C5C"/>
    <w:rsid w:val="001302C9"/>
    <w:rsid w:val="001305F0"/>
    <w:rsid w:val="00134204"/>
    <w:rsid w:val="00136116"/>
    <w:rsid w:val="00136B38"/>
    <w:rsid w:val="00150810"/>
    <w:rsid w:val="00154710"/>
    <w:rsid w:val="00154BFE"/>
    <w:rsid w:val="00162451"/>
    <w:rsid w:val="00167FEA"/>
    <w:rsid w:val="00170098"/>
    <w:rsid w:val="0017451A"/>
    <w:rsid w:val="001839D5"/>
    <w:rsid w:val="001859A9"/>
    <w:rsid w:val="00186A7E"/>
    <w:rsid w:val="001872A5"/>
    <w:rsid w:val="001952ED"/>
    <w:rsid w:val="001A3F0E"/>
    <w:rsid w:val="001C1BA0"/>
    <w:rsid w:val="001C3300"/>
    <w:rsid w:val="001C7F9D"/>
    <w:rsid w:val="001D1BF0"/>
    <w:rsid w:val="001D30FF"/>
    <w:rsid w:val="001D3783"/>
    <w:rsid w:val="001E1B70"/>
    <w:rsid w:val="001E1FF5"/>
    <w:rsid w:val="001E2854"/>
    <w:rsid w:val="001E4840"/>
    <w:rsid w:val="001E696B"/>
    <w:rsid w:val="001E6971"/>
    <w:rsid w:val="001E6F82"/>
    <w:rsid w:val="001E733C"/>
    <w:rsid w:val="001F0D67"/>
    <w:rsid w:val="001F0D9B"/>
    <w:rsid w:val="001F2EBF"/>
    <w:rsid w:val="001F519B"/>
    <w:rsid w:val="002019BF"/>
    <w:rsid w:val="00206B5A"/>
    <w:rsid w:val="00206F24"/>
    <w:rsid w:val="00211645"/>
    <w:rsid w:val="0022495C"/>
    <w:rsid w:val="00225839"/>
    <w:rsid w:val="00227297"/>
    <w:rsid w:val="00232CAB"/>
    <w:rsid w:val="002338A3"/>
    <w:rsid w:val="00242C59"/>
    <w:rsid w:val="00245908"/>
    <w:rsid w:val="00246A95"/>
    <w:rsid w:val="00256B93"/>
    <w:rsid w:val="00260B5F"/>
    <w:rsid w:val="00270B01"/>
    <w:rsid w:val="00274947"/>
    <w:rsid w:val="00274FE8"/>
    <w:rsid w:val="0027625F"/>
    <w:rsid w:val="002768DB"/>
    <w:rsid w:val="0028759E"/>
    <w:rsid w:val="002A0A7A"/>
    <w:rsid w:val="002A15E3"/>
    <w:rsid w:val="002A1DB7"/>
    <w:rsid w:val="002A2440"/>
    <w:rsid w:val="002A325A"/>
    <w:rsid w:val="002B6018"/>
    <w:rsid w:val="002C3FF9"/>
    <w:rsid w:val="002D0CE6"/>
    <w:rsid w:val="002D30E9"/>
    <w:rsid w:val="002D3298"/>
    <w:rsid w:val="002E088C"/>
    <w:rsid w:val="002E0E94"/>
    <w:rsid w:val="002E1A1E"/>
    <w:rsid w:val="002E38AA"/>
    <w:rsid w:val="002E3E50"/>
    <w:rsid w:val="002E6E95"/>
    <w:rsid w:val="002F25A7"/>
    <w:rsid w:val="0030010E"/>
    <w:rsid w:val="00304531"/>
    <w:rsid w:val="003051B6"/>
    <w:rsid w:val="00312AD6"/>
    <w:rsid w:val="003172CD"/>
    <w:rsid w:val="00324ABA"/>
    <w:rsid w:val="00325861"/>
    <w:rsid w:val="0032693F"/>
    <w:rsid w:val="00331F1D"/>
    <w:rsid w:val="00344B7B"/>
    <w:rsid w:val="003477EE"/>
    <w:rsid w:val="0035244A"/>
    <w:rsid w:val="0035359E"/>
    <w:rsid w:val="0036373B"/>
    <w:rsid w:val="00365384"/>
    <w:rsid w:val="0037111B"/>
    <w:rsid w:val="00373F9E"/>
    <w:rsid w:val="003775BF"/>
    <w:rsid w:val="00395766"/>
    <w:rsid w:val="0039592E"/>
    <w:rsid w:val="003B291C"/>
    <w:rsid w:val="003B57D3"/>
    <w:rsid w:val="003B62A7"/>
    <w:rsid w:val="003B6BE2"/>
    <w:rsid w:val="003C02FF"/>
    <w:rsid w:val="003C60DC"/>
    <w:rsid w:val="003E3D8E"/>
    <w:rsid w:val="003F3E50"/>
    <w:rsid w:val="003F4362"/>
    <w:rsid w:val="003F6CCC"/>
    <w:rsid w:val="00401E82"/>
    <w:rsid w:val="00406AA0"/>
    <w:rsid w:val="00423E54"/>
    <w:rsid w:val="004253CA"/>
    <w:rsid w:val="00431545"/>
    <w:rsid w:val="00440888"/>
    <w:rsid w:val="00440904"/>
    <w:rsid w:val="0044216C"/>
    <w:rsid w:val="0044436E"/>
    <w:rsid w:val="004446B2"/>
    <w:rsid w:val="00450027"/>
    <w:rsid w:val="004531DF"/>
    <w:rsid w:val="00455817"/>
    <w:rsid w:val="0046601D"/>
    <w:rsid w:val="00473D1A"/>
    <w:rsid w:val="00475289"/>
    <w:rsid w:val="00477628"/>
    <w:rsid w:val="00487796"/>
    <w:rsid w:val="00491C49"/>
    <w:rsid w:val="004A4C3E"/>
    <w:rsid w:val="004B09E4"/>
    <w:rsid w:val="004C167B"/>
    <w:rsid w:val="004C1A2E"/>
    <w:rsid w:val="004C5141"/>
    <w:rsid w:val="004D4206"/>
    <w:rsid w:val="004F181F"/>
    <w:rsid w:val="004F18EC"/>
    <w:rsid w:val="004F206A"/>
    <w:rsid w:val="004F48D0"/>
    <w:rsid w:val="004F7158"/>
    <w:rsid w:val="0050273E"/>
    <w:rsid w:val="00502BDA"/>
    <w:rsid w:val="00507BF2"/>
    <w:rsid w:val="00511FC5"/>
    <w:rsid w:val="00513162"/>
    <w:rsid w:val="00514622"/>
    <w:rsid w:val="00520773"/>
    <w:rsid w:val="00522874"/>
    <w:rsid w:val="00526056"/>
    <w:rsid w:val="005268F2"/>
    <w:rsid w:val="00532B88"/>
    <w:rsid w:val="00534B6F"/>
    <w:rsid w:val="00537CEC"/>
    <w:rsid w:val="00540898"/>
    <w:rsid w:val="0054127D"/>
    <w:rsid w:val="00543920"/>
    <w:rsid w:val="005464DF"/>
    <w:rsid w:val="00546FD0"/>
    <w:rsid w:val="005550F8"/>
    <w:rsid w:val="00562053"/>
    <w:rsid w:val="0056458E"/>
    <w:rsid w:val="00570B52"/>
    <w:rsid w:val="0057160C"/>
    <w:rsid w:val="005829C0"/>
    <w:rsid w:val="005A4563"/>
    <w:rsid w:val="005B1C1A"/>
    <w:rsid w:val="005B3E4B"/>
    <w:rsid w:val="005B492C"/>
    <w:rsid w:val="005C2418"/>
    <w:rsid w:val="005C28E0"/>
    <w:rsid w:val="005D0548"/>
    <w:rsid w:val="005D17E2"/>
    <w:rsid w:val="005D1CA9"/>
    <w:rsid w:val="005E7F95"/>
    <w:rsid w:val="005F08D0"/>
    <w:rsid w:val="005F4523"/>
    <w:rsid w:val="0061284E"/>
    <w:rsid w:val="006138CA"/>
    <w:rsid w:val="00615DD8"/>
    <w:rsid w:val="00616849"/>
    <w:rsid w:val="00623B91"/>
    <w:rsid w:val="00624B41"/>
    <w:rsid w:val="00626A39"/>
    <w:rsid w:val="00630390"/>
    <w:rsid w:val="00632B0C"/>
    <w:rsid w:val="00640CD4"/>
    <w:rsid w:val="006423F5"/>
    <w:rsid w:val="00647B6D"/>
    <w:rsid w:val="00650FF8"/>
    <w:rsid w:val="00653F75"/>
    <w:rsid w:val="00660DF3"/>
    <w:rsid w:val="00664349"/>
    <w:rsid w:val="0066718E"/>
    <w:rsid w:val="006732FE"/>
    <w:rsid w:val="00674E6C"/>
    <w:rsid w:val="00674FFC"/>
    <w:rsid w:val="00675F71"/>
    <w:rsid w:val="0068139B"/>
    <w:rsid w:val="006849DB"/>
    <w:rsid w:val="00686791"/>
    <w:rsid w:val="006978B8"/>
    <w:rsid w:val="006A2719"/>
    <w:rsid w:val="006A3048"/>
    <w:rsid w:val="006A7578"/>
    <w:rsid w:val="006B0674"/>
    <w:rsid w:val="006B1A99"/>
    <w:rsid w:val="006B2AD7"/>
    <w:rsid w:val="006C03A4"/>
    <w:rsid w:val="006C1E19"/>
    <w:rsid w:val="006C2344"/>
    <w:rsid w:val="006D0738"/>
    <w:rsid w:val="006D267E"/>
    <w:rsid w:val="006D2B06"/>
    <w:rsid w:val="006D39A9"/>
    <w:rsid w:val="006E1AE1"/>
    <w:rsid w:val="006E4B63"/>
    <w:rsid w:val="006E553A"/>
    <w:rsid w:val="006E5F9F"/>
    <w:rsid w:val="006E7454"/>
    <w:rsid w:val="006F06D2"/>
    <w:rsid w:val="006F18FC"/>
    <w:rsid w:val="006F56FC"/>
    <w:rsid w:val="0070198A"/>
    <w:rsid w:val="00715098"/>
    <w:rsid w:val="007153A9"/>
    <w:rsid w:val="00717F4B"/>
    <w:rsid w:val="007273E2"/>
    <w:rsid w:val="00727A68"/>
    <w:rsid w:val="00727E58"/>
    <w:rsid w:val="00733539"/>
    <w:rsid w:val="007409FB"/>
    <w:rsid w:val="00743CDD"/>
    <w:rsid w:val="00744849"/>
    <w:rsid w:val="00755728"/>
    <w:rsid w:val="00760DA0"/>
    <w:rsid w:val="00761254"/>
    <w:rsid w:val="00763B75"/>
    <w:rsid w:val="00771D45"/>
    <w:rsid w:val="00775CE7"/>
    <w:rsid w:val="0077781E"/>
    <w:rsid w:val="007826F0"/>
    <w:rsid w:val="00787FA4"/>
    <w:rsid w:val="00795C0E"/>
    <w:rsid w:val="007A26D5"/>
    <w:rsid w:val="007A79A8"/>
    <w:rsid w:val="007B26B2"/>
    <w:rsid w:val="007C05E8"/>
    <w:rsid w:val="007C1901"/>
    <w:rsid w:val="007C2F3D"/>
    <w:rsid w:val="007D2C6A"/>
    <w:rsid w:val="007D37FA"/>
    <w:rsid w:val="007D67CC"/>
    <w:rsid w:val="007E1F2A"/>
    <w:rsid w:val="007E21B4"/>
    <w:rsid w:val="007E5975"/>
    <w:rsid w:val="0080468C"/>
    <w:rsid w:val="00804EF3"/>
    <w:rsid w:val="0081121E"/>
    <w:rsid w:val="00820BC2"/>
    <w:rsid w:val="00826396"/>
    <w:rsid w:val="008272CF"/>
    <w:rsid w:val="00836F3C"/>
    <w:rsid w:val="00841DEA"/>
    <w:rsid w:val="0084696D"/>
    <w:rsid w:val="00846D85"/>
    <w:rsid w:val="00850B27"/>
    <w:rsid w:val="00851D42"/>
    <w:rsid w:val="00860B69"/>
    <w:rsid w:val="008624D8"/>
    <w:rsid w:val="00866CBD"/>
    <w:rsid w:val="008729E1"/>
    <w:rsid w:val="00875DB5"/>
    <w:rsid w:val="00881C13"/>
    <w:rsid w:val="00884ABD"/>
    <w:rsid w:val="008A21AC"/>
    <w:rsid w:val="008A49A9"/>
    <w:rsid w:val="008A4B61"/>
    <w:rsid w:val="008A6FA8"/>
    <w:rsid w:val="008A7F53"/>
    <w:rsid w:val="008B0BE4"/>
    <w:rsid w:val="008B186E"/>
    <w:rsid w:val="008B60C0"/>
    <w:rsid w:val="008C05B7"/>
    <w:rsid w:val="008C157C"/>
    <w:rsid w:val="008C1D43"/>
    <w:rsid w:val="008C3AA9"/>
    <w:rsid w:val="008C55E2"/>
    <w:rsid w:val="008C5FE2"/>
    <w:rsid w:val="008E1205"/>
    <w:rsid w:val="008E1415"/>
    <w:rsid w:val="008E3A0A"/>
    <w:rsid w:val="008F043C"/>
    <w:rsid w:val="008F3233"/>
    <w:rsid w:val="008F619A"/>
    <w:rsid w:val="00901945"/>
    <w:rsid w:val="00906104"/>
    <w:rsid w:val="00921013"/>
    <w:rsid w:val="009215ED"/>
    <w:rsid w:val="0092514C"/>
    <w:rsid w:val="009311B6"/>
    <w:rsid w:val="009331F1"/>
    <w:rsid w:val="00933E16"/>
    <w:rsid w:val="00935CF2"/>
    <w:rsid w:val="00940EFC"/>
    <w:rsid w:val="00944885"/>
    <w:rsid w:val="00944AEA"/>
    <w:rsid w:val="0094559D"/>
    <w:rsid w:val="009514C9"/>
    <w:rsid w:val="00952DAA"/>
    <w:rsid w:val="00954A50"/>
    <w:rsid w:val="0096618E"/>
    <w:rsid w:val="00967866"/>
    <w:rsid w:val="00971955"/>
    <w:rsid w:val="009743F3"/>
    <w:rsid w:val="009821B5"/>
    <w:rsid w:val="0098250B"/>
    <w:rsid w:val="00987069"/>
    <w:rsid w:val="00987125"/>
    <w:rsid w:val="009954C4"/>
    <w:rsid w:val="00995539"/>
    <w:rsid w:val="00996DA8"/>
    <w:rsid w:val="009A3DEE"/>
    <w:rsid w:val="009B219B"/>
    <w:rsid w:val="009B42D9"/>
    <w:rsid w:val="009B5747"/>
    <w:rsid w:val="009B64C8"/>
    <w:rsid w:val="009B69A1"/>
    <w:rsid w:val="009C5B9A"/>
    <w:rsid w:val="009D206D"/>
    <w:rsid w:val="009D4FDF"/>
    <w:rsid w:val="009D645C"/>
    <w:rsid w:val="009D7064"/>
    <w:rsid w:val="009E1A69"/>
    <w:rsid w:val="009E7943"/>
    <w:rsid w:val="009F032B"/>
    <w:rsid w:val="009F05C1"/>
    <w:rsid w:val="00A015F0"/>
    <w:rsid w:val="00A03BF3"/>
    <w:rsid w:val="00A040A7"/>
    <w:rsid w:val="00A07862"/>
    <w:rsid w:val="00A12458"/>
    <w:rsid w:val="00A13981"/>
    <w:rsid w:val="00A20586"/>
    <w:rsid w:val="00A205B4"/>
    <w:rsid w:val="00A35D6D"/>
    <w:rsid w:val="00A3679E"/>
    <w:rsid w:val="00A4034B"/>
    <w:rsid w:val="00A40E71"/>
    <w:rsid w:val="00A47F96"/>
    <w:rsid w:val="00A50E69"/>
    <w:rsid w:val="00A545C1"/>
    <w:rsid w:val="00A5594D"/>
    <w:rsid w:val="00A61922"/>
    <w:rsid w:val="00A61AD9"/>
    <w:rsid w:val="00A733FE"/>
    <w:rsid w:val="00A7579C"/>
    <w:rsid w:val="00A8188D"/>
    <w:rsid w:val="00A84A0D"/>
    <w:rsid w:val="00A92C3F"/>
    <w:rsid w:val="00AA55DF"/>
    <w:rsid w:val="00AA629F"/>
    <w:rsid w:val="00AA78F6"/>
    <w:rsid w:val="00AB3E28"/>
    <w:rsid w:val="00AB7468"/>
    <w:rsid w:val="00AC28F0"/>
    <w:rsid w:val="00AC4CC0"/>
    <w:rsid w:val="00AC5C12"/>
    <w:rsid w:val="00AC663A"/>
    <w:rsid w:val="00AC73BE"/>
    <w:rsid w:val="00AD0542"/>
    <w:rsid w:val="00AE03B3"/>
    <w:rsid w:val="00AE2103"/>
    <w:rsid w:val="00AF74D9"/>
    <w:rsid w:val="00B00C75"/>
    <w:rsid w:val="00B06D8D"/>
    <w:rsid w:val="00B10B32"/>
    <w:rsid w:val="00B11F52"/>
    <w:rsid w:val="00B120CE"/>
    <w:rsid w:val="00B13FB0"/>
    <w:rsid w:val="00B15668"/>
    <w:rsid w:val="00B20B9E"/>
    <w:rsid w:val="00B21F10"/>
    <w:rsid w:val="00B243C6"/>
    <w:rsid w:val="00B3309E"/>
    <w:rsid w:val="00B33642"/>
    <w:rsid w:val="00B409B6"/>
    <w:rsid w:val="00B45843"/>
    <w:rsid w:val="00B53A8E"/>
    <w:rsid w:val="00B565AA"/>
    <w:rsid w:val="00B631B8"/>
    <w:rsid w:val="00B637A3"/>
    <w:rsid w:val="00B65843"/>
    <w:rsid w:val="00B66AAF"/>
    <w:rsid w:val="00B745E7"/>
    <w:rsid w:val="00B74D29"/>
    <w:rsid w:val="00B769E8"/>
    <w:rsid w:val="00B85AA8"/>
    <w:rsid w:val="00B85B08"/>
    <w:rsid w:val="00B86474"/>
    <w:rsid w:val="00B86EA2"/>
    <w:rsid w:val="00B920FE"/>
    <w:rsid w:val="00B9231A"/>
    <w:rsid w:val="00B94F60"/>
    <w:rsid w:val="00BB0C01"/>
    <w:rsid w:val="00BB259C"/>
    <w:rsid w:val="00BB5F59"/>
    <w:rsid w:val="00BB73ED"/>
    <w:rsid w:val="00BC59FA"/>
    <w:rsid w:val="00BD14BA"/>
    <w:rsid w:val="00BD1539"/>
    <w:rsid w:val="00BD159F"/>
    <w:rsid w:val="00BD363E"/>
    <w:rsid w:val="00BD4444"/>
    <w:rsid w:val="00BE19B7"/>
    <w:rsid w:val="00BE6F9E"/>
    <w:rsid w:val="00BF30CF"/>
    <w:rsid w:val="00BF5652"/>
    <w:rsid w:val="00C00D86"/>
    <w:rsid w:val="00C00EA7"/>
    <w:rsid w:val="00C0567A"/>
    <w:rsid w:val="00C24A6F"/>
    <w:rsid w:val="00C33913"/>
    <w:rsid w:val="00C33B01"/>
    <w:rsid w:val="00C345AC"/>
    <w:rsid w:val="00C45F5B"/>
    <w:rsid w:val="00C4719D"/>
    <w:rsid w:val="00C477EC"/>
    <w:rsid w:val="00C47C27"/>
    <w:rsid w:val="00C50CB2"/>
    <w:rsid w:val="00C5124A"/>
    <w:rsid w:val="00C57236"/>
    <w:rsid w:val="00C60740"/>
    <w:rsid w:val="00C61643"/>
    <w:rsid w:val="00C63685"/>
    <w:rsid w:val="00C64308"/>
    <w:rsid w:val="00C72E2F"/>
    <w:rsid w:val="00C767BE"/>
    <w:rsid w:val="00C800E5"/>
    <w:rsid w:val="00C821DE"/>
    <w:rsid w:val="00C85C56"/>
    <w:rsid w:val="00C86182"/>
    <w:rsid w:val="00C87B42"/>
    <w:rsid w:val="00C90106"/>
    <w:rsid w:val="00C95825"/>
    <w:rsid w:val="00C969DE"/>
    <w:rsid w:val="00CA1F69"/>
    <w:rsid w:val="00CA3B59"/>
    <w:rsid w:val="00CA514B"/>
    <w:rsid w:val="00CA5199"/>
    <w:rsid w:val="00CA61CE"/>
    <w:rsid w:val="00CB13C6"/>
    <w:rsid w:val="00CB762F"/>
    <w:rsid w:val="00CC1B62"/>
    <w:rsid w:val="00CC74E9"/>
    <w:rsid w:val="00CD271F"/>
    <w:rsid w:val="00CD652C"/>
    <w:rsid w:val="00CD6E79"/>
    <w:rsid w:val="00CE3801"/>
    <w:rsid w:val="00CE3C98"/>
    <w:rsid w:val="00CE50F3"/>
    <w:rsid w:val="00D012FD"/>
    <w:rsid w:val="00D059F5"/>
    <w:rsid w:val="00D07C35"/>
    <w:rsid w:val="00D108BC"/>
    <w:rsid w:val="00D14E7E"/>
    <w:rsid w:val="00D15141"/>
    <w:rsid w:val="00D16603"/>
    <w:rsid w:val="00D17710"/>
    <w:rsid w:val="00D2193B"/>
    <w:rsid w:val="00D2277D"/>
    <w:rsid w:val="00D2566D"/>
    <w:rsid w:val="00D31DE1"/>
    <w:rsid w:val="00D320A0"/>
    <w:rsid w:val="00D45799"/>
    <w:rsid w:val="00D47A21"/>
    <w:rsid w:val="00D502CB"/>
    <w:rsid w:val="00D518B5"/>
    <w:rsid w:val="00D54416"/>
    <w:rsid w:val="00D5580F"/>
    <w:rsid w:val="00D62BBC"/>
    <w:rsid w:val="00D677D5"/>
    <w:rsid w:val="00D72077"/>
    <w:rsid w:val="00D721BB"/>
    <w:rsid w:val="00D823C0"/>
    <w:rsid w:val="00D85B85"/>
    <w:rsid w:val="00D906D2"/>
    <w:rsid w:val="00D91DAD"/>
    <w:rsid w:val="00DB27BE"/>
    <w:rsid w:val="00DB3927"/>
    <w:rsid w:val="00DC1344"/>
    <w:rsid w:val="00DC1C96"/>
    <w:rsid w:val="00DC4C01"/>
    <w:rsid w:val="00DC78DF"/>
    <w:rsid w:val="00DD1BD4"/>
    <w:rsid w:val="00DD2047"/>
    <w:rsid w:val="00DD4900"/>
    <w:rsid w:val="00DD6776"/>
    <w:rsid w:val="00DE0B0F"/>
    <w:rsid w:val="00DE272F"/>
    <w:rsid w:val="00DE5CA3"/>
    <w:rsid w:val="00DE677D"/>
    <w:rsid w:val="00DE72C5"/>
    <w:rsid w:val="00DF057F"/>
    <w:rsid w:val="00DF2A0F"/>
    <w:rsid w:val="00DF46A4"/>
    <w:rsid w:val="00DF49C9"/>
    <w:rsid w:val="00DF4BDB"/>
    <w:rsid w:val="00DF62E8"/>
    <w:rsid w:val="00E052BE"/>
    <w:rsid w:val="00E05C43"/>
    <w:rsid w:val="00E168D8"/>
    <w:rsid w:val="00E17880"/>
    <w:rsid w:val="00E17A3F"/>
    <w:rsid w:val="00E22FA9"/>
    <w:rsid w:val="00E30820"/>
    <w:rsid w:val="00E30E83"/>
    <w:rsid w:val="00E3322B"/>
    <w:rsid w:val="00E339D3"/>
    <w:rsid w:val="00E36155"/>
    <w:rsid w:val="00E41BB8"/>
    <w:rsid w:val="00E432C8"/>
    <w:rsid w:val="00E45A4E"/>
    <w:rsid w:val="00E50BEF"/>
    <w:rsid w:val="00E53897"/>
    <w:rsid w:val="00E5439B"/>
    <w:rsid w:val="00E567B9"/>
    <w:rsid w:val="00E608F4"/>
    <w:rsid w:val="00E61CCB"/>
    <w:rsid w:val="00E65831"/>
    <w:rsid w:val="00E66A94"/>
    <w:rsid w:val="00E72D8A"/>
    <w:rsid w:val="00E751E8"/>
    <w:rsid w:val="00E755E8"/>
    <w:rsid w:val="00E848EC"/>
    <w:rsid w:val="00E90B24"/>
    <w:rsid w:val="00E934E2"/>
    <w:rsid w:val="00E96016"/>
    <w:rsid w:val="00EA115C"/>
    <w:rsid w:val="00EA1BE6"/>
    <w:rsid w:val="00EA2A1E"/>
    <w:rsid w:val="00EA313F"/>
    <w:rsid w:val="00EA4FBB"/>
    <w:rsid w:val="00EA57F0"/>
    <w:rsid w:val="00EA669E"/>
    <w:rsid w:val="00EA7936"/>
    <w:rsid w:val="00EC1C14"/>
    <w:rsid w:val="00EC2A24"/>
    <w:rsid w:val="00EC4954"/>
    <w:rsid w:val="00EC78CF"/>
    <w:rsid w:val="00ED3081"/>
    <w:rsid w:val="00ED3DD4"/>
    <w:rsid w:val="00ED6072"/>
    <w:rsid w:val="00ED68F0"/>
    <w:rsid w:val="00EE0F25"/>
    <w:rsid w:val="00EE1297"/>
    <w:rsid w:val="00EE4120"/>
    <w:rsid w:val="00EE615C"/>
    <w:rsid w:val="00EF65F8"/>
    <w:rsid w:val="00F035B1"/>
    <w:rsid w:val="00F07E05"/>
    <w:rsid w:val="00F14E73"/>
    <w:rsid w:val="00F1593A"/>
    <w:rsid w:val="00F22F8C"/>
    <w:rsid w:val="00F233F6"/>
    <w:rsid w:val="00F27630"/>
    <w:rsid w:val="00F33C54"/>
    <w:rsid w:val="00F4385F"/>
    <w:rsid w:val="00F43D2E"/>
    <w:rsid w:val="00F450C8"/>
    <w:rsid w:val="00F4691D"/>
    <w:rsid w:val="00F51C49"/>
    <w:rsid w:val="00F52829"/>
    <w:rsid w:val="00F55D90"/>
    <w:rsid w:val="00F6178C"/>
    <w:rsid w:val="00F6282D"/>
    <w:rsid w:val="00F62BCE"/>
    <w:rsid w:val="00F6467E"/>
    <w:rsid w:val="00F664FD"/>
    <w:rsid w:val="00F701FC"/>
    <w:rsid w:val="00F710A1"/>
    <w:rsid w:val="00F8246F"/>
    <w:rsid w:val="00F833F2"/>
    <w:rsid w:val="00F83C15"/>
    <w:rsid w:val="00F84FAA"/>
    <w:rsid w:val="00F91FEA"/>
    <w:rsid w:val="00F9501C"/>
    <w:rsid w:val="00F97A35"/>
    <w:rsid w:val="00FA0C17"/>
    <w:rsid w:val="00FA5E1D"/>
    <w:rsid w:val="00FB1E2B"/>
    <w:rsid w:val="00FB1FF5"/>
    <w:rsid w:val="00FB391B"/>
    <w:rsid w:val="00FB49CF"/>
    <w:rsid w:val="00FB4ABF"/>
    <w:rsid w:val="00FB5B3A"/>
    <w:rsid w:val="00FB5DCF"/>
    <w:rsid w:val="00FB705E"/>
    <w:rsid w:val="00FC2CE9"/>
    <w:rsid w:val="00FC479E"/>
    <w:rsid w:val="00FC5E25"/>
    <w:rsid w:val="00FD3EBA"/>
    <w:rsid w:val="00FD4011"/>
    <w:rsid w:val="00FD7DB6"/>
    <w:rsid w:val="00FE05EF"/>
    <w:rsid w:val="00FE1396"/>
    <w:rsid w:val="00FE3538"/>
    <w:rsid w:val="00FE36D6"/>
    <w:rsid w:val="00FF0CB5"/>
    <w:rsid w:val="00FF2E28"/>
    <w:rsid w:val="00FF39BE"/>
    <w:rsid w:val="00FF62E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F48612A5.dotm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Bero</dc:creator>
  <cp:lastModifiedBy>Felicitas Heiss</cp:lastModifiedBy>
  <cp:revision>3</cp:revision>
  <dcterms:created xsi:type="dcterms:W3CDTF">2020-03-16T08:29:00Z</dcterms:created>
  <dcterms:modified xsi:type="dcterms:W3CDTF">2020-03-16T08:40:00Z</dcterms:modified>
</cp:coreProperties>
</file>